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8B" w:rsidRDefault="006D57F1"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7842251</wp:posOffset>
                </wp:positionH>
                <wp:positionV relativeFrom="paragraph">
                  <wp:posOffset>-565154</wp:posOffset>
                </wp:positionV>
                <wp:extent cx="1606545" cy="1924053"/>
                <wp:effectExtent l="0" t="0" r="12705" b="19047"/>
                <wp:wrapNone/>
                <wp:docPr id="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45" cy="1924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128B" w:rsidRDefault="006D57F1">
                            <w:r>
                              <w:t>Find out about the life-cycle of the sea turtle.  Draw it in the boxes.  If you are doing this on teams you might be able to click the edit button and insert pictures.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17.5pt;margin-top:-44.5pt;width:126.5pt;height:15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" strokeweight=".17625mm">
                <v:textbox>
                  <w:txbxContent>
                    <w:p w:rsidR="0046128B" w:rsidRDefault="006D57F1">
                      <w:r>
                        <w:t>Find out about the life-cycle of the sea turtle.  Draw it in the boxes.  If you are doing this on teams you might be able to click the edit button and insert pictures.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2007233</wp:posOffset>
                </wp:positionH>
                <wp:positionV relativeFrom="paragraph">
                  <wp:posOffset>4457535</wp:posOffset>
                </wp:positionV>
                <wp:extent cx="1607186" cy="526410"/>
                <wp:effectExtent l="0" t="171450" r="12064" b="311790"/>
                <wp:wrapNone/>
                <wp:docPr id="2" name="Ben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10225">
                          <a:off x="0" y="0"/>
                          <a:ext cx="1607186" cy="526410"/>
                        </a:xfrm>
                        <a:custGeom>
                          <a:avLst>
                            <a:gd name="f13" fmla="val 25000"/>
                            <a:gd name="f14" fmla="val 25000"/>
                            <a:gd name="f15" fmla="val 25000"/>
                            <a:gd name="f16" fmla="val 43750"/>
                          </a:avLst>
                          <a:gdLst>
                            <a:gd name="f4" fmla="val 10800000"/>
                            <a:gd name="f5" fmla="val 5400000"/>
                            <a:gd name="f6" fmla="val 16200000"/>
                            <a:gd name="f7" fmla="val 180"/>
                            <a:gd name="f8" fmla="val w"/>
                            <a:gd name="f9" fmla="val h"/>
                            <a:gd name="f10" fmla="val ss"/>
                            <a:gd name="f11" fmla="val 0"/>
                            <a:gd name="f12" fmla="+- 0 0 5400000"/>
                            <a:gd name="f13" fmla="val 25000"/>
                            <a:gd name="f14" fmla="val 25000"/>
                            <a:gd name="f15" fmla="val 25000"/>
                            <a:gd name="f16" fmla="val 43750"/>
                            <a:gd name="f17" fmla="+- 0 0 -360"/>
                            <a:gd name="f18" fmla="+- 0 0 -180"/>
                            <a:gd name="f19" fmla="+- 0 0 -90"/>
                            <a:gd name="f20" fmla="abs f8"/>
                            <a:gd name="f21" fmla="abs f9"/>
                            <a:gd name="f22" fmla="abs f10"/>
                            <a:gd name="f23" fmla="val f11"/>
                            <a:gd name="f24" fmla="val f14"/>
                            <a:gd name="f25" fmla="val f13"/>
                            <a:gd name="f26" fmla="val f15"/>
                            <a:gd name="f27" fmla="val f16"/>
                            <a:gd name="f28" fmla="*/ f17 f4 1"/>
                            <a:gd name="f29" fmla="*/ f18 f4 1"/>
                            <a:gd name="f30" fmla="*/ f19 f4 1"/>
                            <a:gd name="f31" fmla="?: f20 f8 1"/>
                            <a:gd name="f32" fmla="?: f21 f9 1"/>
                            <a:gd name="f33" fmla="?: f22 f10 1"/>
                            <a:gd name="f34" fmla="*/ f28 1 f7"/>
                            <a:gd name="f35" fmla="*/ f29 1 f7"/>
                            <a:gd name="f36" fmla="*/ f30 1 f7"/>
                            <a:gd name="f37" fmla="*/ f31 1 21600"/>
                            <a:gd name="f38" fmla="*/ f32 1 21600"/>
                            <a:gd name="f39" fmla="*/ 21600 f31 1"/>
                            <a:gd name="f40" fmla="*/ 21600 f32 1"/>
                            <a:gd name="f41" fmla="+- f34 0 f5"/>
                            <a:gd name="f42" fmla="+- f35 0 f5"/>
                            <a:gd name="f43" fmla="+- f36 0 f5"/>
                            <a:gd name="f44" fmla="min f38 f37"/>
                            <a:gd name="f45" fmla="*/ f39 1 f33"/>
                            <a:gd name="f46" fmla="*/ f40 1 f33"/>
                            <a:gd name="f47" fmla="val f45"/>
                            <a:gd name="f48" fmla="val f46"/>
                            <a:gd name="f49" fmla="*/ f23 f44 1"/>
                            <a:gd name="f50" fmla="+- f48 0 f23"/>
                            <a:gd name="f51" fmla="+- f47 0 f23"/>
                            <a:gd name="f52" fmla="*/ f47 f44 1"/>
                            <a:gd name="f53" fmla="*/ f48 f44 1"/>
                            <a:gd name="f54" fmla="min f51 f50"/>
                            <a:gd name="f55" fmla="*/ f54 f25 1"/>
                            <a:gd name="f56" fmla="*/ f54 f24 1"/>
                            <a:gd name="f57" fmla="*/ f54 f26 1"/>
                            <a:gd name="f58" fmla="*/ f54 f27 1"/>
                            <a:gd name="f59" fmla="*/ f55 1 100000"/>
                            <a:gd name="f60" fmla="*/ f56 1 100000"/>
                            <a:gd name="f61" fmla="*/ f57 1 100000"/>
                            <a:gd name="f62" fmla="*/ f58 1 100000"/>
                            <a:gd name="f63" fmla="*/ f59 1 2"/>
                            <a:gd name="f64" fmla="+- f47 0 f61"/>
                            <a:gd name="f65" fmla="+- f62 0 f59"/>
                            <a:gd name="f66" fmla="*/ f62 f44 1"/>
                            <a:gd name="f67" fmla="*/ f60 f44 1"/>
                            <a:gd name="f68" fmla="*/ f59 f44 1"/>
                            <a:gd name="f69" fmla="+- f60 0 f63"/>
                            <a:gd name="f70" fmla="max f65 0"/>
                            <a:gd name="f71" fmla="*/ f64 f44 1"/>
                            <a:gd name="f72" fmla="*/ f63 f44 1"/>
                            <a:gd name="f73" fmla="+- f59 f70 0"/>
                            <a:gd name="f74" fmla="+- f69 f59 0"/>
                            <a:gd name="f75" fmla="+- f69 f62 0"/>
                            <a:gd name="f76" fmla="*/ f69 f44 1"/>
                            <a:gd name="f77" fmla="*/ f70 f44 1"/>
                            <a:gd name="f78" fmla="+- f74 f69 0"/>
                            <a:gd name="f79" fmla="*/ f75 f44 1"/>
                            <a:gd name="f80" fmla="*/ f74 f44 1"/>
                            <a:gd name="f81" fmla="*/ f73 f44 1"/>
                            <a:gd name="f82" fmla="*/ f78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71" y="f49"/>
                            </a:cxn>
                            <a:cxn ang="f42">
                              <a:pos x="f71" y="f82"/>
                            </a:cxn>
                            <a:cxn ang="f42">
                              <a:pos x="f72" y="f53"/>
                            </a:cxn>
                            <a:cxn ang="f43">
                              <a:pos x="f52" y="f67"/>
                            </a:cxn>
                          </a:cxnLst>
                          <a:rect l="f49" t="f49" r="f52" b="f53"/>
                          <a:pathLst>
                            <a:path>
                              <a:moveTo>
                                <a:pt x="f49" y="f53"/>
                              </a:moveTo>
                              <a:lnTo>
                                <a:pt x="f49" y="f79"/>
                              </a:lnTo>
                              <a:arcTo wR="f66" hR="f66" stAng="f4" swAng="f5"/>
                              <a:lnTo>
                                <a:pt x="f71" y="f76"/>
                              </a:lnTo>
                              <a:lnTo>
                                <a:pt x="f71" y="f49"/>
                              </a:lnTo>
                              <a:lnTo>
                                <a:pt x="f52" y="f67"/>
                              </a:lnTo>
                              <a:lnTo>
                                <a:pt x="f71" y="f82"/>
                              </a:lnTo>
                              <a:lnTo>
                                <a:pt x="f71" y="f80"/>
                              </a:lnTo>
                              <a:lnTo>
                                <a:pt x="f81" y="f80"/>
                              </a:lnTo>
                              <a:arcTo wR="f77" hR="f77" stAng="f6" swAng="f12"/>
                              <a:lnTo>
                                <a:pt x="f68" y="f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37F437" id="Bent Arrow 10" o:spid="_x0000_s1026" style="position:absolute;margin-left:158.05pt;margin-top:351pt;width:126.55pt;height:41.45pt;rotation:-927309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7186,52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" path="m,526410l,296106wa,65802,460608,526410,,296106,230304,65802l1475583,65801r,-65801l1607186,131603,1475583,263205r,-65801l230304,197404at131602,197404,329006,394808,230304,197404,131602,296106l131603,526410,,526410xe" strokecolor="#70ad47" strokeweight=".35281mm">
                <v:stroke joinstyle="miter"/>
                <v:path arrowok="t" o:connecttype="custom" o:connectlocs="803593,0;1607186,263205;803593,526410;0,263205;1475583,0;1475583,263205;65801,526410;1607186,131603" o:connectangles="270,0,90,180,270,90,90,0" textboxrect="0,0,1607186,52641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95253</wp:posOffset>
                </wp:positionH>
                <wp:positionV relativeFrom="paragraph">
                  <wp:posOffset>1758318</wp:posOffset>
                </wp:positionV>
                <wp:extent cx="2520945" cy="2413001"/>
                <wp:effectExtent l="0" t="0" r="12705" b="25399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45" cy="2413001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A8D303" id="Oval 3" o:spid="_x0000_s1026" style="position:absolute;margin-left:7.5pt;margin-top:138.45pt;width:198.5pt;height:1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0945,241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" path="m,1206501at,,2520944,2413002,,1206501,,1206501xe" filled="f" strokecolor="#41719c" strokeweight=".35281mm">
                <v:stroke joinstyle="miter"/>
                <v:path arrowok="t" o:connecttype="custom" o:connectlocs="1260473,0;2520945,1206501;1260473,2413001;0,1206501;369184,353376;369184,2059625;2151761,2059625;2151761,353376" o:connectangles="270,0,90,180,270,90,90,270" textboxrect="369184,353376,2151761,2059625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6661158</wp:posOffset>
                </wp:positionH>
                <wp:positionV relativeFrom="paragraph">
                  <wp:posOffset>4425950</wp:posOffset>
                </wp:positionV>
                <wp:extent cx="1904996" cy="692145"/>
                <wp:effectExtent l="0" t="304800" r="0" b="260355"/>
                <wp:wrapNone/>
                <wp:docPr id="4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04381">
                          <a:off x="0" y="0"/>
                          <a:ext cx="1904996" cy="692145"/>
                        </a:xfrm>
                        <a:custGeom>
                          <a:avLst>
                            <a:gd name="f13" fmla="val 25000"/>
                            <a:gd name="f14" fmla="val 25000"/>
                            <a:gd name="f15" fmla="val 25000"/>
                            <a:gd name="f16" fmla="val 43750"/>
                          </a:avLst>
                          <a:gdLst>
                            <a:gd name="f4" fmla="val 10800000"/>
                            <a:gd name="f5" fmla="val 5400000"/>
                            <a:gd name="f6" fmla="val 16200000"/>
                            <a:gd name="f7" fmla="val 180"/>
                            <a:gd name="f8" fmla="val w"/>
                            <a:gd name="f9" fmla="val h"/>
                            <a:gd name="f10" fmla="val ss"/>
                            <a:gd name="f11" fmla="val 0"/>
                            <a:gd name="f12" fmla="+- 0 0 5400000"/>
                            <a:gd name="f13" fmla="val 25000"/>
                            <a:gd name="f14" fmla="val 25000"/>
                            <a:gd name="f15" fmla="val 25000"/>
                            <a:gd name="f16" fmla="val 43750"/>
                            <a:gd name="f17" fmla="+- 0 0 -360"/>
                            <a:gd name="f18" fmla="+- 0 0 -180"/>
                            <a:gd name="f19" fmla="+- 0 0 -90"/>
                            <a:gd name="f20" fmla="abs f8"/>
                            <a:gd name="f21" fmla="abs f9"/>
                            <a:gd name="f22" fmla="abs f10"/>
                            <a:gd name="f23" fmla="val f11"/>
                            <a:gd name="f24" fmla="val f14"/>
                            <a:gd name="f25" fmla="val f13"/>
                            <a:gd name="f26" fmla="val f15"/>
                            <a:gd name="f27" fmla="val f16"/>
                            <a:gd name="f28" fmla="*/ f17 f4 1"/>
                            <a:gd name="f29" fmla="*/ f18 f4 1"/>
                            <a:gd name="f30" fmla="*/ f19 f4 1"/>
                            <a:gd name="f31" fmla="?: f20 f8 1"/>
                            <a:gd name="f32" fmla="?: f21 f9 1"/>
                            <a:gd name="f33" fmla="?: f22 f10 1"/>
                            <a:gd name="f34" fmla="*/ f28 1 f7"/>
                            <a:gd name="f35" fmla="*/ f29 1 f7"/>
                            <a:gd name="f36" fmla="*/ f30 1 f7"/>
                            <a:gd name="f37" fmla="*/ f31 1 21600"/>
                            <a:gd name="f38" fmla="*/ f32 1 21600"/>
                            <a:gd name="f39" fmla="*/ 21600 f31 1"/>
                            <a:gd name="f40" fmla="*/ 21600 f32 1"/>
                            <a:gd name="f41" fmla="+- f34 0 f5"/>
                            <a:gd name="f42" fmla="+- f35 0 f5"/>
                            <a:gd name="f43" fmla="+- f36 0 f5"/>
                            <a:gd name="f44" fmla="min f38 f37"/>
                            <a:gd name="f45" fmla="*/ f39 1 f33"/>
                            <a:gd name="f46" fmla="*/ f40 1 f33"/>
                            <a:gd name="f47" fmla="val f45"/>
                            <a:gd name="f48" fmla="val f46"/>
                            <a:gd name="f49" fmla="*/ f23 f44 1"/>
                            <a:gd name="f50" fmla="+- f48 0 f23"/>
                            <a:gd name="f51" fmla="+- f47 0 f23"/>
                            <a:gd name="f52" fmla="*/ f47 f44 1"/>
                            <a:gd name="f53" fmla="*/ f48 f44 1"/>
                            <a:gd name="f54" fmla="min f51 f50"/>
                            <a:gd name="f55" fmla="*/ f54 f25 1"/>
                            <a:gd name="f56" fmla="*/ f54 f24 1"/>
                            <a:gd name="f57" fmla="*/ f54 f26 1"/>
                            <a:gd name="f58" fmla="*/ f54 f27 1"/>
                            <a:gd name="f59" fmla="*/ f55 1 100000"/>
                            <a:gd name="f60" fmla="*/ f56 1 100000"/>
                            <a:gd name="f61" fmla="*/ f57 1 100000"/>
                            <a:gd name="f62" fmla="*/ f58 1 100000"/>
                            <a:gd name="f63" fmla="*/ f59 1 2"/>
                            <a:gd name="f64" fmla="+- f47 0 f61"/>
                            <a:gd name="f65" fmla="+- f62 0 f59"/>
                            <a:gd name="f66" fmla="*/ f62 f44 1"/>
                            <a:gd name="f67" fmla="*/ f60 f44 1"/>
                            <a:gd name="f68" fmla="*/ f59 f44 1"/>
                            <a:gd name="f69" fmla="+- f60 0 f63"/>
                            <a:gd name="f70" fmla="max f65 0"/>
                            <a:gd name="f71" fmla="*/ f64 f44 1"/>
                            <a:gd name="f72" fmla="*/ f63 f44 1"/>
                            <a:gd name="f73" fmla="+- f59 f70 0"/>
                            <a:gd name="f74" fmla="+- f69 f59 0"/>
                            <a:gd name="f75" fmla="+- f69 f62 0"/>
                            <a:gd name="f76" fmla="*/ f69 f44 1"/>
                            <a:gd name="f77" fmla="*/ f70 f44 1"/>
                            <a:gd name="f78" fmla="+- f74 f69 0"/>
                            <a:gd name="f79" fmla="*/ f75 f44 1"/>
                            <a:gd name="f80" fmla="*/ f74 f44 1"/>
                            <a:gd name="f81" fmla="*/ f73 f44 1"/>
                            <a:gd name="f82" fmla="*/ f78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71" y="f49"/>
                            </a:cxn>
                            <a:cxn ang="f42">
                              <a:pos x="f71" y="f82"/>
                            </a:cxn>
                            <a:cxn ang="f42">
                              <a:pos x="f72" y="f53"/>
                            </a:cxn>
                            <a:cxn ang="f43">
                              <a:pos x="f52" y="f67"/>
                            </a:cxn>
                          </a:cxnLst>
                          <a:rect l="f49" t="f49" r="f52" b="f53"/>
                          <a:pathLst>
                            <a:path>
                              <a:moveTo>
                                <a:pt x="f49" y="f53"/>
                              </a:moveTo>
                              <a:lnTo>
                                <a:pt x="f49" y="f79"/>
                              </a:lnTo>
                              <a:arcTo wR="f66" hR="f66" stAng="f4" swAng="f5"/>
                              <a:lnTo>
                                <a:pt x="f71" y="f76"/>
                              </a:lnTo>
                              <a:lnTo>
                                <a:pt x="f71" y="f49"/>
                              </a:lnTo>
                              <a:lnTo>
                                <a:pt x="f52" y="f67"/>
                              </a:lnTo>
                              <a:lnTo>
                                <a:pt x="f71" y="f82"/>
                              </a:lnTo>
                              <a:lnTo>
                                <a:pt x="f71" y="f80"/>
                              </a:lnTo>
                              <a:lnTo>
                                <a:pt x="f81" y="f80"/>
                              </a:lnTo>
                              <a:arcTo wR="f77" hR="f77" stAng="f6" swAng="f12"/>
                              <a:lnTo>
                                <a:pt x="f68" y="f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7DD6B9" id="Bent Arrow 9" o:spid="_x0000_s1026" style="position:absolute;margin-left:524.5pt;margin-top:348.5pt;width:150pt;height:54.5pt;rotation:10599772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04996,69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" path="m,692145l,389332wa,86519,605626,692145,,389332,302813,86519l1731960,86518r,-86518l1904996,173036,1731960,346072r,-86518l302813,259554at173036,259554,432590,519108,302813,259554,173036,389331l173036,692145,,692145xe" strokecolor="#70ad47" strokeweight=".35281mm">
                <v:stroke joinstyle="miter"/>
                <v:path arrowok="t" o:connecttype="custom" o:connectlocs="952498,0;1904996,346073;952498,692145;0,346073;1731960,0;1731960,346072;86518,692145;1904996,173036" o:connectangles="270,0,90,180,270,90,90,0" textboxrect="0,0,1904996,692145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6441121</wp:posOffset>
                </wp:positionH>
                <wp:positionV relativeFrom="paragraph">
                  <wp:posOffset>392752</wp:posOffset>
                </wp:positionV>
                <wp:extent cx="1101723" cy="607061"/>
                <wp:effectExtent l="304481" t="0" r="212408" b="0"/>
                <wp:wrapNone/>
                <wp:docPr id="5" name="Ben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64132">
                          <a:off x="0" y="0"/>
                          <a:ext cx="1101723" cy="607061"/>
                        </a:xfrm>
                        <a:custGeom>
                          <a:avLst>
                            <a:gd name="f13" fmla="val 25000"/>
                            <a:gd name="f14" fmla="val 25000"/>
                            <a:gd name="f15" fmla="val 25000"/>
                            <a:gd name="f16" fmla="val 43750"/>
                          </a:avLst>
                          <a:gdLst>
                            <a:gd name="f4" fmla="val 10800000"/>
                            <a:gd name="f5" fmla="val 5400000"/>
                            <a:gd name="f6" fmla="val 16200000"/>
                            <a:gd name="f7" fmla="val 180"/>
                            <a:gd name="f8" fmla="val w"/>
                            <a:gd name="f9" fmla="val h"/>
                            <a:gd name="f10" fmla="val ss"/>
                            <a:gd name="f11" fmla="val 0"/>
                            <a:gd name="f12" fmla="+- 0 0 5400000"/>
                            <a:gd name="f13" fmla="val 25000"/>
                            <a:gd name="f14" fmla="val 25000"/>
                            <a:gd name="f15" fmla="val 25000"/>
                            <a:gd name="f16" fmla="val 43750"/>
                            <a:gd name="f17" fmla="+- 0 0 -360"/>
                            <a:gd name="f18" fmla="+- 0 0 -180"/>
                            <a:gd name="f19" fmla="+- 0 0 -90"/>
                            <a:gd name="f20" fmla="abs f8"/>
                            <a:gd name="f21" fmla="abs f9"/>
                            <a:gd name="f22" fmla="abs f10"/>
                            <a:gd name="f23" fmla="val f11"/>
                            <a:gd name="f24" fmla="val f14"/>
                            <a:gd name="f25" fmla="val f13"/>
                            <a:gd name="f26" fmla="val f15"/>
                            <a:gd name="f27" fmla="val f16"/>
                            <a:gd name="f28" fmla="*/ f17 f4 1"/>
                            <a:gd name="f29" fmla="*/ f18 f4 1"/>
                            <a:gd name="f30" fmla="*/ f19 f4 1"/>
                            <a:gd name="f31" fmla="?: f20 f8 1"/>
                            <a:gd name="f32" fmla="?: f21 f9 1"/>
                            <a:gd name="f33" fmla="?: f22 f10 1"/>
                            <a:gd name="f34" fmla="*/ f28 1 f7"/>
                            <a:gd name="f35" fmla="*/ f29 1 f7"/>
                            <a:gd name="f36" fmla="*/ f30 1 f7"/>
                            <a:gd name="f37" fmla="*/ f31 1 21600"/>
                            <a:gd name="f38" fmla="*/ f32 1 21600"/>
                            <a:gd name="f39" fmla="*/ 21600 f31 1"/>
                            <a:gd name="f40" fmla="*/ 21600 f32 1"/>
                            <a:gd name="f41" fmla="+- f34 0 f5"/>
                            <a:gd name="f42" fmla="+- f35 0 f5"/>
                            <a:gd name="f43" fmla="+- f36 0 f5"/>
                            <a:gd name="f44" fmla="min f38 f37"/>
                            <a:gd name="f45" fmla="*/ f39 1 f33"/>
                            <a:gd name="f46" fmla="*/ f40 1 f33"/>
                            <a:gd name="f47" fmla="val f45"/>
                            <a:gd name="f48" fmla="val f46"/>
                            <a:gd name="f49" fmla="*/ f23 f44 1"/>
                            <a:gd name="f50" fmla="+- f48 0 f23"/>
                            <a:gd name="f51" fmla="+- f47 0 f23"/>
                            <a:gd name="f52" fmla="*/ f47 f44 1"/>
                            <a:gd name="f53" fmla="*/ f48 f44 1"/>
                            <a:gd name="f54" fmla="min f51 f50"/>
                            <a:gd name="f55" fmla="*/ f54 f25 1"/>
                            <a:gd name="f56" fmla="*/ f54 f24 1"/>
                            <a:gd name="f57" fmla="*/ f54 f26 1"/>
                            <a:gd name="f58" fmla="*/ f54 f27 1"/>
                            <a:gd name="f59" fmla="*/ f55 1 100000"/>
                            <a:gd name="f60" fmla="*/ f56 1 100000"/>
                            <a:gd name="f61" fmla="*/ f57 1 100000"/>
                            <a:gd name="f62" fmla="*/ f58 1 100000"/>
                            <a:gd name="f63" fmla="*/ f59 1 2"/>
                            <a:gd name="f64" fmla="+- f47 0 f61"/>
                            <a:gd name="f65" fmla="+- f62 0 f59"/>
                            <a:gd name="f66" fmla="*/ f62 f44 1"/>
                            <a:gd name="f67" fmla="*/ f60 f44 1"/>
                            <a:gd name="f68" fmla="*/ f59 f44 1"/>
                            <a:gd name="f69" fmla="+- f60 0 f63"/>
                            <a:gd name="f70" fmla="max f65 0"/>
                            <a:gd name="f71" fmla="*/ f64 f44 1"/>
                            <a:gd name="f72" fmla="*/ f63 f44 1"/>
                            <a:gd name="f73" fmla="+- f59 f70 0"/>
                            <a:gd name="f74" fmla="+- f69 f59 0"/>
                            <a:gd name="f75" fmla="+- f69 f62 0"/>
                            <a:gd name="f76" fmla="*/ f69 f44 1"/>
                            <a:gd name="f77" fmla="*/ f70 f44 1"/>
                            <a:gd name="f78" fmla="+- f74 f69 0"/>
                            <a:gd name="f79" fmla="*/ f75 f44 1"/>
                            <a:gd name="f80" fmla="*/ f74 f44 1"/>
                            <a:gd name="f81" fmla="*/ f73 f44 1"/>
                            <a:gd name="f82" fmla="*/ f78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71" y="f49"/>
                            </a:cxn>
                            <a:cxn ang="f42">
                              <a:pos x="f71" y="f82"/>
                            </a:cxn>
                            <a:cxn ang="f42">
                              <a:pos x="f72" y="f53"/>
                            </a:cxn>
                            <a:cxn ang="f43">
                              <a:pos x="f52" y="f67"/>
                            </a:cxn>
                          </a:cxnLst>
                          <a:rect l="f49" t="f49" r="f52" b="f53"/>
                          <a:pathLst>
                            <a:path>
                              <a:moveTo>
                                <a:pt x="f49" y="f53"/>
                              </a:moveTo>
                              <a:lnTo>
                                <a:pt x="f49" y="f79"/>
                              </a:lnTo>
                              <a:arcTo wR="f66" hR="f66" stAng="f4" swAng="f5"/>
                              <a:lnTo>
                                <a:pt x="f71" y="f76"/>
                              </a:lnTo>
                              <a:lnTo>
                                <a:pt x="f71" y="f49"/>
                              </a:lnTo>
                              <a:lnTo>
                                <a:pt x="f52" y="f67"/>
                              </a:lnTo>
                              <a:lnTo>
                                <a:pt x="f71" y="f82"/>
                              </a:lnTo>
                              <a:lnTo>
                                <a:pt x="f71" y="f80"/>
                              </a:lnTo>
                              <a:lnTo>
                                <a:pt x="f81" y="f80"/>
                              </a:lnTo>
                              <a:arcTo wR="f77" hR="f77" stAng="f6" swAng="f12"/>
                              <a:lnTo>
                                <a:pt x="f68" y="f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6128B" w:rsidRDefault="0046128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 Arrow 8" o:spid="_x0000_s1027" style="position:absolute;margin-left:507.15pt;margin-top:30.95pt;width:86.75pt;height:47.8pt;rotation:3346849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1723,6070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" adj="-11796480,,5400" path="m,607061l,341472wa,75883,531178,607061,,341472,265589,75883l949958,75883,949958,r151765,151765l949958,303531r,-75883l265589,227648at151765,227648,379413,455296,265589,227648,151765,341472l151765,607061,,607061xe" strokecolor="#70ad47" strokeweight=".35281mm">
                <v:stroke joinstyle="miter"/>
                <v:formulas/>
                <v:path arrowok="t" o:connecttype="custom" o:connectlocs="550862,0;1101723,303531;550862,607061;0,303531;949958,0;949958,303531;75883,607061;1101723,151765" o:connectangles="270,0,90,180,270,90,90,0" textboxrect="0,0,1101723,607061"/>
                <v:textbox>
                  <w:txbxContent>
                    <w:p w:rsidR="0046128B" w:rsidRDefault="004612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1492245</wp:posOffset>
                </wp:positionH>
                <wp:positionV relativeFrom="paragraph">
                  <wp:posOffset>774697</wp:posOffset>
                </wp:positionV>
                <wp:extent cx="1904996" cy="692145"/>
                <wp:effectExtent l="0" t="19050" r="38104" b="12705"/>
                <wp:wrapNone/>
                <wp:docPr id="6" name="Ben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96" cy="692145"/>
                        </a:xfrm>
                        <a:custGeom>
                          <a:avLst>
                            <a:gd name="f13" fmla="val 25000"/>
                            <a:gd name="f14" fmla="val 25000"/>
                            <a:gd name="f15" fmla="val 25000"/>
                            <a:gd name="f16" fmla="val 43750"/>
                          </a:avLst>
                          <a:gdLst>
                            <a:gd name="f4" fmla="val 10800000"/>
                            <a:gd name="f5" fmla="val 5400000"/>
                            <a:gd name="f6" fmla="val 16200000"/>
                            <a:gd name="f7" fmla="val 180"/>
                            <a:gd name="f8" fmla="val w"/>
                            <a:gd name="f9" fmla="val h"/>
                            <a:gd name="f10" fmla="val ss"/>
                            <a:gd name="f11" fmla="val 0"/>
                            <a:gd name="f12" fmla="+- 0 0 5400000"/>
                            <a:gd name="f13" fmla="val 25000"/>
                            <a:gd name="f14" fmla="val 25000"/>
                            <a:gd name="f15" fmla="val 25000"/>
                            <a:gd name="f16" fmla="val 43750"/>
                            <a:gd name="f17" fmla="+- 0 0 -360"/>
                            <a:gd name="f18" fmla="+- 0 0 -180"/>
                            <a:gd name="f19" fmla="+- 0 0 -90"/>
                            <a:gd name="f20" fmla="abs f8"/>
                            <a:gd name="f21" fmla="abs f9"/>
                            <a:gd name="f22" fmla="abs f10"/>
                            <a:gd name="f23" fmla="val f11"/>
                            <a:gd name="f24" fmla="val f14"/>
                            <a:gd name="f25" fmla="val f13"/>
                            <a:gd name="f26" fmla="val f15"/>
                            <a:gd name="f27" fmla="val f16"/>
                            <a:gd name="f28" fmla="*/ f17 f4 1"/>
                            <a:gd name="f29" fmla="*/ f18 f4 1"/>
                            <a:gd name="f30" fmla="*/ f19 f4 1"/>
                            <a:gd name="f31" fmla="?: f20 f8 1"/>
                            <a:gd name="f32" fmla="?: f21 f9 1"/>
                            <a:gd name="f33" fmla="?: f22 f10 1"/>
                            <a:gd name="f34" fmla="*/ f28 1 f7"/>
                            <a:gd name="f35" fmla="*/ f29 1 f7"/>
                            <a:gd name="f36" fmla="*/ f30 1 f7"/>
                            <a:gd name="f37" fmla="*/ f31 1 21600"/>
                            <a:gd name="f38" fmla="*/ f32 1 21600"/>
                            <a:gd name="f39" fmla="*/ 21600 f31 1"/>
                            <a:gd name="f40" fmla="*/ 21600 f32 1"/>
                            <a:gd name="f41" fmla="+- f34 0 f5"/>
                            <a:gd name="f42" fmla="+- f35 0 f5"/>
                            <a:gd name="f43" fmla="+- f36 0 f5"/>
                            <a:gd name="f44" fmla="min f38 f37"/>
                            <a:gd name="f45" fmla="*/ f39 1 f33"/>
                            <a:gd name="f46" fmla="*/ f40 1 f33"/>
                            <a:gd name="f47" fmla="val f45"/>
                            <a:gd name="f48" fmla="val f46"/>
                            <a:gd name="f49" fmla="*/ f23 f44 1"/>
                            <a:gd name="f50" fmla="+- f48 0 f23"/>
                            <a:gd name="f51" fmla="+- f47 0 f23"/>
                            <a:gd name="f52" fmla="*/ f47 f44 1"/>
                            <a:gd name="f53" fmla="*/ f48 f44 1"/>
                            <a:gd name="f54" fmla="min f51 f50"/>
                            <a:gd name="f55" fmla="*/ f54 f25 1"/>
                            <a:gd name="f56" fmla="*/ f54 f24 1"/>
                            <a:gd name="f57" fmla="*/ f54 f26 1"/>
                            <a:gd name="f58" fmla="*/ f54 f27 1"/>
                            <a:gd name="f59" fmla="*/ f55 1 100000"/>
                            <a:gd name="f60" fmla="*/ f56 1 100000"/>
                            <a:gd name="f61" fmla="*/ f57 1 100000"/>
                            <a:gd name="f62" fmla="*/ f58 1 100000"/>
                            <a:gd name="f63" fmla="*/ f59 1 2"/>
                            <a:gd name="f64" fmla="+- f47 0 f61"/>
                            <a:gd name="f65" fmla="+- f62 0 f59"/>
                            <a:gd name="f66" fmla="*/ f62 f44 1"/>
                            <a:gd name="f67" fmla="*/ f60 f44 1"/>
                            <a:gd name="f68" fmla="*/ f59 f44 1"/>
                            <a:gd name="f69" fmla="+- f60 0 f63"/>
                            <a:gd name="f70" fmla="max f65 0"/>
                            <a:gd name="f71" fmla="*/ f64 f44 1"/>
                            <a:gd name="f72" fmla="*/ f63 f44 1"/>
                            <a:gd name="f73" fmla="+- f59 f70 0"/>
                            <a:gd name="f74" fmla="+- f69 f59 0"/>
                            <a:gd name="f75" fmla="+- f69 f62 0"/>
                            <a:gd name="f76" fmla="*/ f69 f44 1"/>
                            <a:gd name="f77" fmla="*/ f70 f44 1"/>
                            <a:gd name="f78" fmla="+- f74 f69 0"/>
                            <a:gd name="f79" fmla="*/ f75 f44 1"/>
                            <a:gd name="f80" fmla="*/ f74 f44 1"/>
                            <a:gd name="f81" fmla="*/ f73 f44 1"/>
                            <a:gd name="f82" fmla="*/ f78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71" y="f49"/>
                            </a:cxn>
                            <a:cxn ang="f42">
                              <a:pos x="f71" y="f82"/>
                            </a:cxn>
                            <a:cxn ang="f42">
                              <a:pos x="f72" y="f53"/>
                            </a:cxn>
                            <a:cxn ang="f43">
                              <a:pos x="f52" y="f67"/>
                            </a:cxn>
                          </a:cxnLst>
                          <a:rect l="f49" t="f49" r="f52" b="f53"/>
                          <a:pathLst>
                            <a:path>
                              <a:moveTo>
                                <a:pt x="f49" y="f53"/>
                              </a:moveTo>
                              <a:lnTo>
                                <a:pt x="f49" y="f79"/>
                              </a:lnTo>
                              <a:arcTo wR="f66" hR="f66" stAng="f4" swAng="f5"/>
                              <a:lnTo>
                                <a:pt x="f71" y="f76"/>
                              </a:lnTo>
                              <a:lnTo>
                                <a:pt x="f71" y="f49"/>
                              </a:lnTo>
                              <a:lnTo>
                                <a:pt x="f52" y="f67"/>
                              </a:lnTo>
                              <a:lnTo>
                                <a:pt x="f71" y="f82"/>
                              </a:lnTo>
                              <a:lnTo>
                                <a:pt x="f71" y="f80"/>
                              </a:lnTo>
                              <a:lnTo>
                                <a:pt x="f81" y="f80"/>
                              </a:lnTo>
                              <a:arcTo wR="f77" hR="f77" stAng="f6" swAng="f12"/>
                              <a:lnTo>
                                <a:pt x="f68" y="f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ECA5D2" id="Bent Arrow 7" o:spid="_x0000_s1026" style="position:absolute;margin-left:117.5pt;margin-top:61pt;width:150pt;height:5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04996,69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" path="m,692145l,389332wa,86519,605626,692145,,389332,302813,86519l1731960,86518r,-86518l1904996,173036,1731960,346072r,-86518l302813,259554at173036,259554,432590,519108,302813,259554,173036,389331l173036,692145,,692145xe" strokecolor="#70ad47" strokeweight=".35281mm">
                <v:stroke joinstyle="miter"/>
                <v:path arrowok="t" o:connecttype="custom" o:connectlocs="952498,0;1904996,346073;952498,692145;0,346073;1731960,0;1731960,346072;86518,692145;1904996,173036" o:connectangles="270,0,90,180,270,90,90,0" textboxrect="0,0,1904996,692145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u w:val="single"/>
        </w:rPr>
        <w:t xml:space="preserve">The </w:t>
      </w:r>
      <w:r>
        <w:rPr>
          <w:rFonts w:ascii="Comic Sans MS" w:hAnsi="Comic Sans MS"/>
          <w:sz w:val="36"/>
          <w:szCs w:val="36"/>
          <w:u w:val="single"/>
        </w:rPr>
        <w:t>Life-Cycle Of A Sea Turtle</w: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6501127</wp:posOffset>
                </wp:positionH>
                <wp:positionV relativeFrom="paragraph">
                  <wp:posOffset>1599569</wp:posOffset>
                </wp:positionV>
                <wp:extent cx="2520945" cy="2413001"/>
                <wp:effectExtent l="0" t="0" r="12705" b="25399"/>
                <wp:wrapNone/>
                <wp:docPr id="7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45" cy="2413001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0EB7AA" id="Oval 4" o:spid="_x0000_s1026" style="position:absolute;margin-left:511.9pt;margin-top:125.95pt;width:198.5pt;height:190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0945,241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" path="m,1206501at,,2520944,2413002,,1206501,,1206501xe" filled="f" strokecolor="#41719c" strokeweight=".35281mm">
                <v:stroke joinstyle="miter"/>
                <v:path arrowok="t" o:connecttype="custom" o:connectlocs="1260473,0;2520945,1206501;1260473,2413001;0,1206501;369184,353376;369184,2059625;2151761,2059625;2151761,353376" o:connectangles="270,0,90,180,270,90,90,270" textboxrect="369184,353376,2151761,2059625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3683002</wp:posOffset>
                </wp:positionH>
                <wp:positionV relativeFrom="paragraph">
                  <wp:posOffset>3327401</wp:posOffset>
                </wp:positionV>
                <wp:extent cx="2520945" cy="2413001"/>
                <wp:effectExtent l="0" t="0" r="12705" b="25399"/>
                <wp:wrapNone/>
                <wp:docPr id="8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45" cy="2413001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6DF0B8" id="Oval 2" o:spid="_x0000_s1026" style="position:absolute;margin-left:290pt;margin-top:262pt;width:198.5pt;height:1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0945,241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" path="m,1206501at,,2520944,2413002,,1206501,,1206501xe" filled="f" strokecolor="#41719c" strokeweight=".35281mm">
                <v:stroke joinstyle="miter"/>
                <v:path arrowok="t" o:connecttype="custom" o:connectlocs="1260473,0;2520945,1206501;1260473,2413001;0,1206501;369184,353376;369184,2059625;2151761,2059625;2151761,353376" o:connectangles="270,0,90,180,270,90,90,270" textboxrect="369184,353376,2151761,2059625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3752853</wp:posOffset>
                </wp:positionH>
                <wp:positionV relativeFrom="paragraph">
                  <wp:posOffset>31117</wp:posOffset>
                </wp:positionV>
                <wp:extent cx="2520945" cy="2413001"/>
                <wp:effectExtent l="0" t="0" r="12705" b="25399"/>
                <wp:wrapNone/>
                <wp:docPr id="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45" cy="2413001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0E3206" id="Oval 1" o:spid="_x0000_s1026" style="position:absolute;margin-left:295.5pt;margin-top:2.45pt;width:198.5pt;height:1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0945,241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" path="m,1206501at,,2520944,2413002,,1206501,,1206501xe" filled="f" strokecolor="#41719c" strokeweight=".35281mm">
                <v:stroke joinstyle="miter"/>
                <v:path arrowok="t" o:connecttype="custom" o:connectlocs="1260473,0;2520945,1206501;1260473,2413001;0,1206501;369184,353376;369184,2059625;2151761,2059625;2151761,353376" o:connectangles="270,0,90,180,270,90,90,270" textboxrect="369184,353376,2151761,2059625"/>
              </v:shape>
            </w:pict>
          </mc:Fallback>
        </mc:AlternateContent>
      </w:r>
    </w:p>
    <w:sectPr w:rsidR="0046128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F1" w:rsidRDefault="006D57F1">
      <w:pPr>
        <w:spacing w:after="0" w:line="240" w:lineRule="auto"/>
      </w:pPr>
      <w:r>
        <w:separator/>
      </w:r>
    </w:p>
  </w:endnote>
  <w:endnote w:type="continuationSeparator" w:id="0">
    <w:p w:rsidR="006D57F1" w:rsidRDefault="006D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F1" w:rsidRDefault="006D57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57F1" w:rsidRDefault="006D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6128B"/>
    <w:rsid w:val="0046128B"/>
    <w:rsid w:val="006D57F1"/>
    <w:rsid w:val="007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521B9-AB49-4B0C-93CD-7F520657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2020-06-05T11:12:00Z</dcterms:created>
  <dcterms:modified xsi:type="dcterms:W3CDTF">2020-06-05T11:12:00Z</dcterms:modified>
</cp:coreProperties>
</file>